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3FEA5" w14:textId="77777777" w:rsidR="003F2A04" w:rsidRDefault="003F2A04" w:rsidP="00C20BBB">
      <w:r>
        <w:t xml:space="preserve">Nom et Adresse de l’établissement </w:t>
      </w:r>
    </w:p>
    <w:p w14:paraId="6A0CCA1E" w14:textId="77777777" w:rsidR="002A5A36" w:rsidRDefault="003F2A04" w:rsidP="00C20BBB">
      <w:r>
        <w:t>Représenté par</w:t>
      </w:r>
      <w:r w:rsidR="002A5A36">
        <w:tab/>
      </w:r>
      <w:r w:rsidR="002A5A36">
        <w:tab/>
      </w:r>
      <w:r w:rsidR="002A5A36">
        <w:tab/>
      </w:r>
      <w:r w:rsidR="00D615CA">
        <w:tab/>
      </w:r>
      <w:r w:rsidR="00D615CA">
        <w:tab/>
      </w:r>
      <w:r w:rsidR="00D615CA">
        <w:tab/>
      </w:r>
    </w:p>
    <w:p w14:paraId="07B2DA5C" w14:textId="77777777" w:rsidR="00562231" w:rsidRDefault="00562231" w:rsidP="00C20BBB"/>
    <w:p w14:paraId="211C4221" w14:textId="1C836047" w:rsidR="00562231" w:rsidRDefault="00157FBA" w:rsidP="00D615CA">
      <w:pPr>
        <w:ind w:left="5664"/>
      </w:pPr>
      <w:r>
        <w:t>XXX</w:t>
      </w:r>
      <w:r w:rsidR="00D615CA">
        <w:tab/>
      </w:r>
      <w:r w:rsidR="00D615CA">
        <w:tab/>
      </w:r>
      <w:r w:rsidR="00D615CA">
        <w:tab/>
      </w:r>
    </w:p>
    <w:p w14:paraId="5421BEEF" w14:textId="77777777" w:rsidR="00562231" w:rsidRDefault="00562231" w:rsidP="00C20BBB"/>
    <w:p w14:paraId="2DA6B396" w14:textId="77777777" w:rsidR="00562231" w:rsidRDefault="00562231" w:rsidP="00C20BBB"/>
    <w:p w14:paraId="6F445662" w14:textId="0599E21A" w:rsidR="00562231" w:rsidRPr="00BA3F37" w:rsidRDefault="00562231" w:rsidP="00C20BBB">
      <w:r>
        <w:t>Objet :</w:t>
      </w:r>
      <w:r w:rsidR="006851F1">
        <w:t xml:space="preserve"> Lettre d’engagement dans le cadre de l’appel à projet ESMS numérique</w:t>
      </w:r>
      <w:r w:rsidR="00D615CA">
        <w:t xml:space="preserve"> </w:t>
      </w:r>
    </w:p>
    <w:p w14:paraId="2BB2E616" w14:textId="77777777" w:rsidR="000A3758" w:rsidRDefault="001B685E" w:rsidP="002A5A36">
      <w:r>
        <w:tab/>
      </w:r>
    </w:p>
    <w:p w14:paraId="0931B6D5" w14:textId="77777777" w:rsidR="00B962F4" w:rsidRDefault="00233C77" w:rsidP="00233C77">
      <w:r>
        <w:t>Vu</w:t>
      </w:r>
      <w:r w:rsidR="00B962F4">
        <w:t> :</w:t>
      </w:r>
    </w:p>
    <w:p w14:paraId="533FBEE0" w14:textId="77777777" w:rsidR="00B962F4" w:rsidRDefault="00B962F4" w:rsidP="00B962F4">
      <w:pPr>
        <w:pStyle w:val="Paragraphedeliste"/>
        <w:numPr>
          <w:ilvl w:val="0"/>
          <w:numId w:val="7"/>
        </w:numPr>
      </w:pPr>
      <w:r>
        <w:t xml:space="preserve">La </w:t>
      </w:r>
      <w:r w:rsidRPr="00D2547F">
        <w:t>LOI n° 2019-774 du 24 juillet 2019 relative à l'organisation et à la transformation du système de santé</w:t>
      </w:r>
    </w:p>
    <w:p w14:paraId="4F8A8BBD" w14:textId="77777777" w:rsidR="00B962F4" w:rsidRDefault="00B962F4" w:rsidP="00B962F4">
      <w:pPr>
        <w:pStyle w:val="Paragraphedeliste"/>
        <w:numPr>
          <w:ilvl w:val="0"/>
          <w:numId w:val="7"/>
        </w:numPr>
      </w:pPr>
      <w:r>
        <w:t xml:space="preserve">Le titre III (Volet numérique) de la loi « Ma santé 2022 » - </w:t>
      </w:r>
      <w:r w:rsidRPr="002C3A06">
        <w:t>développer l’ambition numérique en santé</w:t>
      </w:r>
      <w:r>
        <w:t>- ;</w:t>
      </w:r>
    </w:p>
    <w:p w14:paraId="0784795B" w14:textId="2810F9DB" w:rsidR="00B962F4" w:rsidRDefault="00B962F4" w:rsidP="00B962F4">
      <w:pPr>
        <w:pStyle w:val="Paragraphedeliste"/>
        <w:numPr>
          <w:ilvl w:val="0"/>
          <w:numId w:val="7"/>
        </w:numPr>
      </w:pPr>
      <w:r>
        <w:t>L’Appel</w:t>
      </w:r>
      <w:r w:rsidRPr="006851F1">
        <w:t xml:space="preserve"> à projet ESMS numérique – phase d</w:t>
      </w:r>
      <w:r w:rsidR="00300E83">
        <w:t xml:space="preserve">e généralisation </w:t>
      </w:r>
      <w:r w:rsidRPr="006851F1">
        <w:t xml:space="preserve">– ARS </w:t>
      </w:r>
      <w:r w:rsidR="00157FBA">
        <w:t>Pays de la Loire</w:t>
      </w:r>
    </w:p>
    <w:p w14:paraId="00305175" w14:textId="65604356" w:rsidR="003A3164" w:rsidRDefault="00B962F4" w:rsidP="00B962F4">
      <w:pPr>
        <w:pStyle w:val="Paragraphedeliste"/>
        <w:numPr>
          <w:ilvl w:val="0"/>
          <w:numId w:val="7"/>
        </w:numPr>
      </w:pPr>
      <w:r>
        <w:t xml:space="preserve">La réunion </w:t>
      </w:r>
      <w:r w:rsidR="00157FBA">
        <w:t xml:space="preserve">entre les établissements du département de </w:t>
      </w:r>
      <w:proofErr w:type="gramStart"/>
      <w:r w:rsidR="00157FBA">
        <w:t xml:space="preserve">XXXX </w:t>
      </w:r>
      <w:r>
        <w:t xml:space="preserve"> tenue</w:t>
      </w:r>
      <w:proofErr w:type="gramEnd"/>
      <w:r>
        <w:t xml:space="preserve"> le </w:t>
      </w:r>
      <w:r w:rsidR="00157FBA">
        <w:t>[Date]</w:t>
      </w:r>
      <w:r>
        <w:t xml:space="preserve"> sur cette thématique ;</w:t>
      </w:r>
    </w:p>
    <w:p w14:paraId="58B1AE39" w14:textId="77777777" w:rsidR="00B962F4" w:rsidRDefault="00B962F4" w:rsidP="006851F1">
      <w:pPr>
        <w:ind w:firstLine="708"/>
      </w:pPr>
    </w:p>
    <w:p w14:paraId="3375ADCE" w14:textId="0EB12F2C" w:rsidR="00D94A6C" w:rsidRDefault="006851F1" w:rsidP="006851F1">
      <w:pPr>
        <w:ind w:firstLine="708"/>
      </w:pPr>
      <w:r>
        <w:t>Je soussi</w:t>
      </w:r>
      <w:r w:rsidR="00233C77">
        <w:t xml:space="preserve">gné M. </w:t>
      </w:r>
      <w:r w:rsidR="003F2A04">
        <w:t>(NOM Prénom)</w:t>
      </w:r>
      <w:r w:rsidR="00233C77">
        <w:t xml:space="preserve">, directeur </w:t>
      </w:r>
      <w:r>
        <w:t>représentant l</w:t>
      </w:r>
      <w:proofErr w:type="gramStart"/>
      <w:r>
        <w:t>’</w:t>
      </w:r>
      <w:r w:rsidR="003F2A04">
        <w:t>(</w:t>
      </w:r>
      <w:proofErr w:type="gramEnd"/>
      <w:r w:rsidR="003F2A04">
        <w:t>Type d’établissement)</w:t>
      </w:r>
      <w:r>
        <w:t xml:space="preserve"> « </w:t>
      </w:r>
      <w:r w:rsidR="003F2A04">
        <w:t>Nom de l’établissement» sis (adresse)</w:t>
      </w:r>
      <w:r w:rsidR="00D615CA">
        <w:t>, m’engage</w:t>
      </w:r>
      <w:r w:rsidR="003E091D">
        <w:t xml:space="preserve"> avec les participants signataire</w:t>
      </w:r>
      <w:r w:rsidR="00233C77">
        <w:t>s</w:t>
      </w:r>
      <w:r w:rsidR="003E091D">
        <w:t xml:space="preserve"> de la convention </w:t>
      </w:r>
      <w:r w:rsidR="00157FBA">
        <w:t xml:space="preserve">[Nom de la convention </w:t>
      </w:r>
      <w:r w:rsidR="003E091D" w:rsidRPr="006851F1">
        <w:t>ESMS numérique</w:t>
      </w:r>
      <w:r w:rsidR="00157FBA">
        <w:t xml:space="preserve">] </w:t>
      </w:r>
      <w:r w:rsidR="003E091D">
        <w:t>, à</w:t>
      </w:r>
      <w:r>
        <w:t xml:space="preserve"> </w:t>
      </w:r>
      <w:r w:rsidR="003E091D">
        <w:t>« </w:t>
      </w:r>
      <w:r w:rsidR="003A3164">
        <w:t>informatiser le dossier usager et garantir la mise en conformité au cadre technique du virage du numérique en santé (intégration des référentiels et services socles) d’une solution de gestion des dossiers usagers informatisés (DUI)</w:t>
      </w:r>
      <w:r w:rsidR="003E091D">
        <w:t> »</w:t>
      </w:r>
      <w:r w:rsidR="003A3164">
        <w:t>.</w:t>
      </w:r>
    </w:p>
    <w:p w14:paraId="44998BAE" w14:textId="77777777" w:rsidR="00D94A6C" w:rsidRDefault="00D94A6C" w:rsidP="00691F71"/>
    <w:p w14:paraId="519075DD" w14:textId="77777777" w:rsidR="008653AA" w:rsidRDefault="008653AA" w:rsidP="00691F71">
      <w:r>
        <w:t>Pour ce faire, je souhaite participer au</w:t>
      </w:r>
      <w:r w:rsidR="00220FD5">
        <w:t xml:space="preserve"> </w:t>
      </w:r>
      <w:r w:rsidR="00220FD5" w:rsidRPr="00220FD5">
        <w:t xml:space="preserve">(cocher </w:t>
      </w:r>
      <w:r w:rsidR="00CC2AC6">
        <w:t xml:space="preserve">exclusivement </w:t>
      </w:r>
      <w:r w:rsidR="00220FD5" w:rsidRPr="00220FD5">
        <w:t>la case correspondante)</w:t>
      </w:r>
      <w:r>
        <w:t xml:space="preserve"> :</w:t>
      </w:r>
    </w:p>
    <w:p w14:paraId="2E068F74" w14:textId="77777777" w:rsidR="008653AA" w:rsidRDefault="008653AA" w:rsidP="00691F71">
      <w:r>
        <w:sym w:font="Wingdings" w:char="F0A8"/>
      </w:r>
      <w:r>
        <w:t xml:space="preserve"> « Projet d’acquisition et de déploiement de solution DUI dans les ESMS n’en disposant pas encore »</w:t>
      </w:r>
      <w:r w:rsidR="00CC2AC6">
        <w:t> ;</w:t>
      </w:r>
    </w:p>
    <w:p w14:paraId="4CBA2BC2" w14:textId="77777777" w:rsidR="008653AA" w:rsidRDefault="008653AA" w:rsidP="008653AA">
      <w:r>
        <w:sym w:font="Wingdings" w:char="F0A8"/>
      </w:r>
      <w:r>
        <w:t xml:space="preserve"> « Projets de mise en conformité des solutions DUI au cadre technique de référence »</w:t>
      </w:r>
      <w:r w:rsidR="00220FD5">
        <w:t>.</w:t>
      </w:r>
    </w:p>
    <w:p w14:paraId="1D2D8A6B" w14:textId="77777777" w:rsidR="00220FD5" w:rsidRDefault="00220FD5" w:rsidP="008653AA"/>
    <w:p w14:paraId="7723F5A6" w14:textId="77777777" w:rsidR="008653AA" w:rsidRDefault="008653AA" w:rsidP="00691F71"/>
    <w:p w14:paraId="3993C5C9" w14:textId="77777777" w:rsidR="00FF005F" w:rsidRDefault="00FF005F" w:rsidP="00FF005F"/>
    <w:p w14:paraId="751779D2" w14:textId="77777777" w:rsidR="00C06D83" w:rsidRPr="00BA3F37" w:rsidRDefault="00C06D83" w:rsidP="00C70627">
      <w:pPr>
        <w:rPr>
          <w:rFonts w:ascii="Arial Narrow" w:hAnsi="Arial Narrow"/>
        </w:rPr>
      </w:pPr>
    </w:p>
    <w:p w14:paraId="20A96A46" w14:textId="494B8488" w:rsidR="00C70627" w:rsidRPr="00C20BBB" w:rsidRDefault="00BD7011" w:rsidP="00C20BBB">
      <w:pPr>
        <w:ind w:left="4248"/>
      </w:pPr>
      <w:r w:rsidRPr="00C20BBB">
        <w:t xml:space="preserve">Fait </w:t>
      </w:r>
      <w:proofErr w:type="gramStart"/>
      <w:r w:rsidRPr="00C20BBB">
        <w:t xml:space="preserve">à </w:t>
      </w:r>
      <w:r w:rsidR="00157FBA">
        <w:t xml:space="preserve"> XXXXX</w:t>
      </w:r>
      <w:proofErr w:type="gramEnd"/>
      <w:r w:rsidR="00157FBA">
        <w:t xml:space="preserve"> </w:t>
      </w:r>
      <w:r w:rsidRPr="00C20BBB">
        <w:t xml:space="preserve">le </w:t>
      </w:r>
      <w:r w:rsidR="00157FBA">
        <w:t>XXXXXX</w:t>
      </w:r>
    </w:p>
    <w:p w14:paraId="1E5EB202" w14:textId="77777777" w:rsidR="00C70627" w:rsidRPr="00C20BBB" w:rsidRDefault="00C70627" w:rsidP="00C20BBB">
      <w:pPr>
        <w:ind w:left="4248"/>
      </w:pPr>
    </w:p>
    <w:p w14:paraId="31DFC182" w14:textId="77777777" w:rsidR="00607466" w:rsidRDefault="003F2A04" w:rsidP="00C20BBB">
      <w:pPr>
        <w:ind w:left="4248"/>
      </w:pPr>
      <w:r>
        <w:t>(NOM Prénom)</w:t>
      </w:r>
      <w:r w:rsidR="00BD7011" w:rsidRPr="00C20BBB">
        <w:t xml:space="preserve"> </w:t>
      </w:r>
    </w:p>
    <w:p w14:paraId="700F5657" w14:textId="77777777" w:rsidR="00AD52C6" w:rsidRPr="00C20BBB" w:rsidRDefault="00BD7011" w:rsidP="00C20BBB">
      <w:pPr>
        <w:ind w:left="4248"/>
      </w:pPr>
      <w:r w:rsidRPr="00C20BBB">
        <w:br/>
      </w:r>
      <w:r w:rsidR="00D615CA">
        <w:t xml:space="preserve">Directeur </w:t>
      </w:r>
      <w:r w:rsidR="003F2A04">
        <w:t>(fonction)</w:t>
      </w:r>
    </w:p>
    <w:p w14:paraId="177037B3" w14:textId="77777777" w:rsidR="00120B7C" w:rsidRPr="002A5A36" w:rsidRDefault="00120B7C"/>
    <w:sectPr w:rsidR="00120B7C" w:rsidRPr="002A5A3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0C459" w14:textId="77777777" w:rsidR="00B324E5" w:rsidRDefault="00B324E5" w:rsidP="0074528F">
      <w:r>
        <w:separator/>
      </w:r>
    </w:p>
  </w:endnote>
  <w:endnote w:type="continuationSeparator" w:id="0">
    <w:p w14:paraId="50C56FF2" w14:textId="77777777" w:rsidR="00B324E5" w:rsidRDefault="00B324E5" w:rsidP="00745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0EBC3" w14:textId="77777777" w:rsidR="00B324E5" w:rsidRDefault="00B324E5" w:rsidP="0074528F">
      <w:r>
        <w:separator/>
      </w:r>
    </w:p>
  </w:footnote>
  <w:footnote w:type="continuationSeparator" w:id="0">
    <w:p w14:paraId="0EFF7047" w14:textId="77777777" w:rsidR="00B324E5" w:rsidRDefault="00B324E5" w:rsidP="00745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E72E" w14:textId="5717E6D5" w:rsidR="0074528F" w:rsidRDefault="00DC5953" w:rsidP="00157FBA">
    <w:pPr>
      <w:pStyle w:val="En-tte"/>
      <w:tabs>
        <w:tab w:val="clear" w:pos="9072"/>
      </w:tabs>
    </w:pPr>
    <w:r>
      <w:t xml:space="preserve">Page </w:t>
    </w:r>
    <w:r>
      <w:rPr>
        <w:b/>
      </w:rPr>
      <w:fldChar w:fldCharType="begin"/>
    </w:r>
    <w:r>
      <w:rPr>
        <w:b/>
      </w:rPr>
      <w:instrText>PAGE  \* Arabic  \* MERGEFORMAT</w:instrText>
    </w:r>
    <w:r>
      <w:rPr>
        <w:b/>
      </w:rPr>
      <w:fldChar w:fldCharType="separate"/>
    </w:r>
    <w:r w:rsidR="006345FB">
      <w:rPr>
        <w:b/>
        <w:noProof/>
      </w:rPr>
      <w:t>1</w:t>
    </w:r>
    <w:r>
      <w:rPr>
        <w:b/>
      </w:rPr>
      <w:fldChar w:fldCharType="end"/>
    </w:r>
    <w:r>
      <w:t xml:space="preserve"> sur </w:t>
    </w:r>
    <w:r>
      <w:rPr>
        <w:b/>
      </w:rPr>
      <w:fldChar w:fldCharType="begin"/>
    </w:r>
    <w:r>
      <w:rPr>
        <w:b/>
      </w:rPr>
      <w:instrText>NUMPAGES  \* Arabic  \* MERGEFORMAT</w:instrText>
    </w:r>
    <w:r>
      <w:rPr>
        <w:b/>
      </w:rPr>
      <w:fldChar w:fldCharType="separate"/>
    </w:r>
    <w:r w:rsidR="006345FB">
      <w:rPr>
        <w:b/>
        <w:noProof/>
      </w:rPr>
      <w:t>1</w:t>
    </w:r>
    <w:r>
      <w:rPr>
        <w:b/>
      </w:rPr>
      <w:fldChar w:fldCharType="end"/>
    </w:r>
    <w:r w:rsidR="00157FBA">
      <w:rPr>
        <w:b/>
      </w:rPr>
      <w:tab/>
      <w:t>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31815"/>
    <w:multiLevelType w:val="hybridMultilevel"/>
    <w:tmpl w:val="095431B8"/>
    <w:lvl w:ilvl="0" w:tplc="E592A3B0">
      <w:numFmt w:val="bullet"/>
      <w:lvlText w:val="-"/>
      <w:lvlJc w:val="left"/>
      <w:pPr>
        <w:ind w:left="1069" w:hanging="360"/>
      </w:pPr>
      <w:rPr>
        <w:rFonts w:ascii="Calibri" w:eastAsiaTheme="minorHAnsi" w:hAnsi="Calibri" w:cs="Arial"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1" w15:restartNumberingAfterBreak="0">
    <w:nsid w:val="3C84420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48E39B3"/>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15:restartNumberingAfterBreak="0">
    <w:nsid w:val="548662D5"/>
    <w:multiLevelType w:val="hybridMultilevel"/>
    <w:tmpl w:val="4732D74A"/>
    <w:lvl w:ilvl="0" w:tplc="B4BE4D00">
      <w:numFmt w:val="bullet"/>
      <w:lvlText w:val="-"/>
      <w:lvlJc w:val="left"/>
      <w:pPr>
        <w:ind w:left="1069" w:hanging="360"/>
      </w:pPr>
      <w:rPr>
        <w:rFonts w:ascii="Calibri" w:eastAsiaTheme="minorHAnsi" w:hAnsi="Calibri"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15:restartNumberingAfterBreak="0">
    <w:nsid w:val="5F4F364C"/>
    <w:multiLevelType w:val="hybridMultilevel"/>
    <w:tmpl w:val="98EE6FA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706D4D58"/>
    <w:multiLevelType w:val="hybridMultilevel"/>
    <w:tmpl w:val="E72E6FB4"/>
    <w:lvl w:ilvl="0" w:tplc="D30055FA">
      <w:numFmt w:val="bullet"/>
      <w:lvlText w:val="-"/>
      <w:lvlJc w:val="left"/>
      <w:pPr>
        <w:ind w:left="1069" w:hanging="360"/>
      </w:pPr>
      <w:rPr>
        <w:rFonts w:ascii="Calibri" w:eastAsiaTheme="minorHAnsi" w:hAnsi="Calibri" w:cs="Arial"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15:restartNumberingAfterBreak="0">
    <w:nsid w:val="769167E2"/>
    <w:multiLevelType w:val="hybridMultilevel"/>
    <w:tmpl w:val="BA7E1194"/>
    <w:lvl w:ilvl="0" w:tplc="5828549E">
      <w:numFmt w:val="bullet"/>
      <w:lvlText w:val="-"/>
      <w:lvlJc w:val="left"/>
      <w:pPr>
        <w:ind w:left="1068" w:hanging="360"/>
      </w:pPr>
      <w:rPr>
        <w:rFonts w:ascii="Calibri" w:eastAsiaTheme="minorEastAsia"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11"/>
    <w:rsid w:val="000306AA"/>
    <w:rsid w:val="00046DD4"/>
    <w:rsid w:val="00066C06"/>
    <w:rsid w:val="0007444D"/>
    <w:rsid w:val="00085849"/>
    <w:rsid w:val="0009346C"/>
    <w:rsid w:val="000A3758"/>
    <w:rsid w:val="000A59B4"/>
    <w:rsid w:val="00120B7C"/>
    <w:rsid w:val="00157FBA"/>
    <w:rsid w:val="001B685E"/>
    <w:rsid w:val="001C5598"/>
    <w:rsid w:val="00220FD5"/>
    <w:rsid w:val="00224CBD"/>
    <w:rsid w:val="00233C77"/>
    <w:rsid w:val="00291378"/>
    <w:rsid w:val="002A5A36"/>
    <w:rsid w:val="00300E83"/>
    <w:rsid w:val="00335A46"/>
    <w:rsid w:val="003918C4"/>
    <w:rsid w:val="003A3164"/>
    <w:rsid w:val="003C6377"/>
    <w:rsid w:val="003D6139"/>
    <w:rsid w:val="003E091D"/>
    <w:rsid w:val="003F2750"/>
    <w:rsid w:val="003F2A04"/>
    <w:rsid w:val="004904AC"/>
    <w:rsid w:val="00505240"/>
    <w:rsid w:val="005078D7"/>
    <w:rsid w:val="00520BAC"/>
    <w:rsid w:val="00530846"/>
    <w:rsid w:val="00562231"/>
    <w:rsid w:val="005731FB"/>
    <w:rsid w:val="005F46DF"/>
    <w:rsid w:val="00607466"/>
    <w:rsid w:val="006345FB"/>
    <w:rsid w:val="006851F1"/>
    <w:rsid w:val="00691F71"/>
    <w:rsid w:val="006F0920"/>
    <w:rsid w:val="007443F2"/>
    <w:rsid w:val="0074528F"/>
    <w:rsid w:val="00794EEA"/>
    <w:rsid w:val="00822CDD"/>
    <w:rsid w:val="00862467"/>
    <w:rsid w:val="008653AA"/>
    <w:rsid w:val="008D07E9"/>
    <w:rsid w:val="009A0A05"/>
    <w:rsid w:val="009A2E16"/>
    <w:rsid w:val="009B4045"/>
    <w:rsid w:val="00AD52C6"/>
    <w:rsid w:val="00B324E5"/>
    <w:rsid w:val="00B92AB3"/>
    <w:rsid w:val="00B962F4"/>
    <w:rsid w:val="00BD7011"/>
    <w:rsid w:val="00BF3E12"/>
    <w:rsid w:val="00C0450B"/>
    <w:rsid w:val="00C06D83"/>
    <w:rsid w:val="00C15D47"/>
    <w:rsid w:val="00C20BBB"/>
    <w:rsid w:val="00C24B34"/>
    <w:rsid w:val="00C3430D"/>
    <w:rsid w:val="00C70627"/>
    <w:rsid w:val="00C706B5"/>
    <w:rsid w:val="00CA168F"/>
    <w:rsid w:val="00CB123D"/>
    <w:rsid w:val="00CC2AC6"/>
    <w:rsid w:val="00D34F07"/>
    <w:rsid w:val="00D615CA"/>
    <w:rsid w:val="00D94A6C"/>
    <w:rsid w:val="00DA5A6B"/>
    <w:rsid w:val="00DC5953"/>
    <w:rsid w:val="00E6500E"/>
    <w:rsid w:val="00F12887"/>
    <w:rsid w:val="00F13421"/>
    <w:rsid w:val="00F17B79"/>
    <w:rsid w:val="00F64048"/>
    <w:rsid w:val="00F97B66"/>
    <w:rsid w:val="00FF00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8CFFB2"/>
  <w15:docId w15:val="{D47C9B0A-178C-47FD-9E3F-8736C13B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887"/>
    <w:rPr>
      <w:sz w:val="24"/>
      <w:szCs w:val="24"/>
    </w:rPr>
  </w:style>
  <w:style w:type="paragraph" w:styleId="Titre1">
    <w:name w:val="heading 1"/>
    <w:basedOn w:val="Normal"/>
    <w:next w:val="Normal"/>
    <w:link w:val="Titre1Car"/>
    <w:uiPriority w:val="9"/>
    <w:qFormat/>
    <w:rsid w:val="00F12887"/>
    <w:pPr>
      <w:keepNext/>
      <w:numPr>
        <w:numId w:val="4"/>
      </w:numPr>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F12887"/>
    <w:pPr>
      <w:keepNext/>
      <w:numPr>
        <w:ilvl w:val="1"/>
        <w:numId w:val="4"/>
      </w:numPr>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unhideWhenUsed/>
    <w:qFormat/>
    <w:rsid w:val="00F12887"/>
    <w:pPr>
      <w:keepNext/>
      <w:numPr>
        <w:ilvl w:val="2"/>
        <w:numId w:val="4"/>
      </w:numPr>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semiHidden/>
    <w:unhideWhenUsed/>
    <w:qFormat/>
    <w:rsid w:val="00F12887"/>
    <w:pPr>
      <w:keepNext/>
      <w:numPr>
        <w:ilvl w:val="3"/>
        <w:numId w:val="4"/>
      </w:numPr>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F12887"/>
    <w:pPr>
      <w:numPr>
        <w:ilvl w:val="4"/>
        <w:numId w:val="4"/>
      </w:num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F12887"/>
    <w:pPr>
      <w:numPr>
        <w:ilvl w:val="5"/>
        <w:numId w:val="4"/>
      </w:num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F12887"/>
    <w:pPr>
      <w:numPr>
        <w:ilvl w:val="6"/>
        <w:numId w:val="4"/>
      </w:numPr>
      <w:spacing w:before="240" w:after="60"/>
      <w:outlineLvl w:val="6"/>
    </w:pPr>
  </w:style>
  <w:style w:type="paragraph" w:styleId="Titre8">
    <w:name w:val="heading 8"/>
    <w:basedOn w:val="Normal"/>
    <w:next w:val="Normal"/>
    <w:link w:val="Titre8Car"/>
    <w:uiPriority w:val="9"/>
    <w:semiHidden/>
    <w:unhideWhenUsed/>
    <w:qFormat/>
    <w:rsid w:val="00F12887"/>
    <w:pPr>
      <w:numPr>
        <w:ilvl w:val="7"/>
        <w:numId w:val="4"/>
      </w:numPr>
      <w:spacing w:before="240" w:after="60"/>
      <w:outlineLvl w:val="7"/>
    </w:pPr>
    <w:rPr>
      <w:i/>
      <w:iCs/>
    </w:rPr>
  </w:style>
  <w:style w:type="paragraph" w:styleId="Titre9">
    <w:name w:val="heading 9"/>
    <w:basedOn w:val="Normal"/>
    <w:next w:val="Normal"/>
    <w:link w:val="Titre9Car"/>
    <w:uiPriority w:val="9"/>
    <w:semiHidden/>
    <w:unhideWhenUsed/>
    <w:qFormat/>
    <w:rsid w:val="00F12887"/>
    <w:pPr>
      <w:numPr>
        <w:ilvl w:val="8"/>
        <w:numId w:val="4"/>
      </w:numPr>
      <w:spacing w:before="240" w:after="60"/>
      <w:outlineLvl w:val="8"/>
    </w:pPr>
    <w:rPr>
      <w:rFonts w:asciiTheme="majorHAnsi" w:eastAsiaTheme="majorEastAsia" w:hAnsiTheme="maj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4528F"/>
    <w:pPr>
      <w:tabs>
        <w:tab w:val="center" w:pos="4536"/>
        <w:tab w:val="right" w:pos="9072"/>
      </w:tabs>
    </w:pPr>
  </w:style>
  <w:style w:type="character" w:customStyle="1" w:styleId="En-tteCar">
    <w:name w:val="En-tête Car"/>
    <w:basedOn w:val="Policepardfaut"/>
    <w:link w:val="En-tte"/>
    <w:uiPriority w:val="99"/>
    <w:rsid w:val="0074528F"/>
  </w:style>
  <w:style w:type="paragraph" w:styleId="Pieddepage">
    <w:name w:val="footer"/>
    <w:basedOn w:val="Normal"/>
    <w:link w:val="PieddepageCar"/>
    <w:uiPriority w:val="99"/>
    <w:unhideWhenUsed/>
    <w:rsid w:val="0074528F"/>
    <w:pPr>
      <w:tabs>
        <w:tab w:val="center" w:pos="4536"/>
        <w:tab w:val="right" w:pos="9072"/>
      </w:tabs>
    </w:pPr>
  </w:style>
  <w:style w:type="character" w:customStyle="1" w:styleId="PieddepageCar">
    <w:name w:val="Pied de page Car"/>
    <w:basedOn w:val="Policepardfaut"/>
    <w:link w:val="Pieddepage"/>
    <w:uiPriority w:val="99"/>
    <w:rsid w:val="0074528F"/>
  </w:style>
  <w:style w:type="paragraph" w:styleId="Textedebulles">
    <w:name w:val="Balloon Text"/>
    <w:basedOn w:val="Normal"/>
    <w:link w:val="TextedebullesCar"/>
    <w:uiPriority w:val="99"/>
    <w:semiHidden/>
    <w:unhideWhenUsed/>
    <w:rsid w:val="0074528F"/>
    <w:rPr>
      <w:rFonts w:ascii="Tahoma" w:hAnsi="Tahoma" w:cs="Tahoma"/>
      <w:sz w:val="16"/>
      <w:szCs w:val="16"/>
    </w:rPr>
  </w:style>
  <w:style w:type="character" w:customStyle="1" w:styleId="TextedebullesCar">
    <w:name w:val="Texte de bulles Car"/>
    <w:link w:val="Textedebulles"/>
    <w:uiPriority w:val="99"/>
    <w:semiHidden/>
    <w:rsid w:val="0074528F"/>
    <w:rPr>
      <w:rFonts w:ascii="Tahoma" w:hAnsi="Tahoma" w:cs="Tahoma"/>
      <w:sz w:val="16"/>
      <w:szCs w:val="16"/>
    </w:rPr>
  </w:style>
  <w:style w:type="paragraph" w:styleId="Paragraphedeliste">
    <w:name w:val="List Paragraph"/>
    <w:basedOn w:val="Normal"/>
    <w:uiPriority w:val="34"/>
    <w:qFormat/>
    <w:rsid w:val="00F12887"/>
    <w:pPr>
      <w:ind w:left="720"/>
      <w:contextualSpacing/>
    </w:pPr>
  </w:style>
  <w:style w:type="character" w:styleId="Lienhypertexte">
    <w:name w:val="Hyperlink"/>
    <w:uiPriority w:val="99"/>
    <w:semiHidden/>
    <w:unhideWhenUsed/>
    <w:rsid w:val="001B685E"/>
    <w:rPr>
      <w:color w:val="0000FF"/>
      <w:u w:val="single"/>
    </w:rPr>
  </w:style>
  <w:style w:type="character" w:customStyle="1" w:styleId="Titre1Car">
    <w:name w:val="Titre 1 Car"/>
    <w:basedOn w:val="Policepardfaut"/>
    <w:link w:val="Titre1"/>
    <w:uiPriority w:val="9"/>
    <w:rsid w:val="00F12887"/>
    <w:rPr>
      <w:rFonts w:asciiTheme="majorHAnsi" w:eastAsiaTheme="majorEastAsia" w:hAnsiTheme="majorHAnsi" w:cstheme="majorBidi"/>
      <w:b/>
      <w:bCs/>
      <w:kern w:val="32"/>
      <w:sz w:val="32"/>
      <w:szCs w:val="32"/>
    </w:rPr>
  </w:style>
  <w:style w:type="paragraph" w:styleId="Titre">
    <w:name w:val="Title"/>
    <w:basedOn w:val="Normal"/>
    <w:next w:val="Normal"/>
    <w:link w:val="TitreCar"/>
    <w:uiPriority w:val="10"/>
    <w:qFormat/>
    <w:rsid w:val="00F1288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F12887"/>
    <w:rPr>
      <w:rFonts w:asciiTheme="majorHAnsi" w:eastAsiaTheme="majorEastAsia" w:hAnsiTheme="majorHAnsi" w:cstheme="majorBidi"/>
      <w:b/>
      <w:bCs/>
      <w:kern w:val="28"/>
      <w:sz w:val="32"/>
      <w:szCs w:val="32"/>
    </w:rPr>
  </w:style>
  <w:style w:type="character" w:customStyle="1" w:styleId="Titre2Car">
    <w:name w:val="Titre 2 Car"/>
    <w:basedOn w:val="Policepardfaut"/>
    <w:link w:val="Titre2"/>
    <w:uiPriority w:val="9"/>
    <w:rsid w:val="00F12887"/>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rsid w:val="00F12887"/>
    <w:rPr>
      <w:rFonts w:asciiTheme="majorHAnsi" w:eastAsiaTheme="majorEastAsia" w:hAnsiTheme="majorHAnsi"/>
      <w:b/>
      <w:bCs/>
      <w:sz w:val="26"/>
      <w:szCs w:val="26"/>
    </w:rPr>
  </w:style>
  <w:style w:type="character" w:customStyle="1" w:styleId="Titre4Car">
    <w:name w:val="Titre 4 Car"/>
    <w:basedOn w:val="Policepardfaut"/>
    <w:link w:val="Titre4"/>
    <w:uiPriority w:val="9"/>
    <w:semiHidden/>
    <w:rsid w:val="00F12887"/>
    <w:rPr>
      <w:b/>
      <w:bCs/>
      <w:sz w:val="28"/>
      <w:szCs w:val="28"/>
    </w:rPr>
  </w:style>
  <w:style w:type="character" w:customStyle="1" w:styleId="Titre5Car">
    <w:name w:val="Titre 5 Car"/>
    <w:basedOn w:val="Policepardfaut"/>
    <w:link w:val="Titre5"/>
    <w:uiPriority w:val="9"/>
    <w:semiHidden/>
    <w:rsid w:val="00F12887"/>
    <w:rPr>
      <w:b/>
      <w:bCs/>
      <w:i/>
      <w:iCs/>
      <w:sz w:val="26"/>
      <w:szCs w:val="26"/>
    </w:rPr>
  </w:style>
  <w:style w:type="character" w:customStyle="1" w:styleId="Titre6Car">
    <w:name w:val="Titre 6 Car"/>
    <w:basedOn w:val="Policepardfaut"/>
    <w:link w:val="Titre6"/>
    <w:uiPriority w:val="9"/>
    <w:semiHidden/>
    <w:rsid w:val="00F12887"/>
    <w:rPr>
      <w:b/>
      <w:bCs/>
    </w:rPr>
  </w:style>
  <w:style w:type="character" w:customStyle="1" w:styleId="Titre7Car">
    <w:name w:val="Titre 7 Car"/>
    <w:basedOn w:val="Policepardfaut"/>
    <w:link w:val="Titre7"/>
    <w:uiPriority w:val="9"/>
    <w:semiHidden/>
    <w:rsid w:val="00F12887"/>
    <w:rPr>
      <w:sz w:val="24"/>
      <w:szCs w:val="24"/>
    </w:rPr>
  </w:style>
  <w:style w:type="character" w:customStyle="1" w:styleId="Titre8Car">
    <w:name w:val="Titre 8 Car"/>
    <w:basedOn w:val="Policepardfaut"/>
    <w:link w:val="Titre8"/>
    <w:uiPriority w:val="9"/>
    <w:semiHidden/>
    <w:rsid w:val="00F12887"/>
    <w:rPr>
      <w:i/>
      <w:iCs/>
      <w:sz w:val="24"/>
      <w:szCs w:val="24"/>
    </w:rPr>
  </w:style>
  <w:style w:type="character" w:customStyle="1" w:styleId="Titre9Car">
    <w:name w:val="Titre 9 Car"/>
    <w:basedOn w:val="Policepardfaut"/>
    <w:link w:val="Titre9"/>
    <w:uiPriority w:val="9"/>
    <w:semiHidden/>
    <w:rsid w:val="00F12887"/>
    <w:rPr>
      <w:rFonts w:asciiTheme="majorHAnsi" w:eastAsiaTheme="majorEastAsia" w:hAnsiTheme="majorHAnsi"/>
    </w:rPr>
  </w:style>
  <w:style w:type="paragraph" w:styleId="Sous-titre">
    <w:name w:val="Subtitle"/>
    <w:basedOn w:val="Normal"/>
    <w:next w:val="Normal"/>
    <w:link w:val="Sous-titreCar"/>
    <w:uiPriority w:val="11"/>
    <w:qFormat/>
    <w:rsid w:val="00F12887"/>
    <w:pPr>
      <w:spacing w:after="60"/>
      <w:jc w:val="center"/>
      <w:outlineLvl w:val="1"/>
    </w:pPr>
    <w:rPr>
      <w:rFonts w:asciiTheme="majorHAnsi" w:eastAsiaTheme="majorEastAsia" w:hAnsiTheme="majorHAnsi"/>
    </w:rPr>
  </w:style>
  <w:style w:type="character" w:customStyle="1" w:styleId="Sous-titreCar">
    <w:name w:val="Sous-titre Car"/>
    <w:basedOn w:val="Policepardfaut"/>
    <w:link w:val="Sous-titre"/>
    <w:uiPriority w:val="11"/>
    <w:rsid w:val="00F12887"/>
    <w:rPr>
      <w:rFonts w:asciiTheme="majorHAnsi" w:eastAsiaTheme="majorEastAsia" w:hAnsiTheme="majorHAnsi"/>
      <w:sz w:val="24"/>
      <w:szCs w:val="24"/>
    </w:rPr>
  </w:style>
  <w:style w:type="character" w:styleId="lev">
    <w:name w:val="Strong"/>
    <w:basedOn w:val="Policepardfaut"/>
    <w:uiPriority w:val="22"/>
    <w:qFormat/>
    <w:rsid w:val="00F12887"/>
    <w:rPr>
      <w:b/>
      <w:bCs/>
    </w:rPr>
  </w:style>
  <w:style w:type="character" w:styleId="Accentuation">
    <w:name w:val="Emphasis"/>
    <w:basedOn w:val="Policepardfaut"/>
    <w:uiPriority w:val="20"/>
    <w:qFormat/>
    <w:rsid w:val="00F12887"/>
    <w:rPr>
      <w:rFonts w:asciiTheme="minorHAnsi" w:hAnsiTheme="minorHAnsi"/>
      <w:b/>
      <w:i/>
      <w:iCs/>
    </w:rPr>
  </w:style>
  <w:style w:type="paragraph" w:styleId="Sansinterligne">
    <w:name w:val="No Spacing"/>
    <w:basedOn w:val="Normal"/>
    <w:uiPriority w:val="1"/>
    <w:qFormat/>
    <w:rsid w:val="00F12887"/>
    <w:rPr>
      <w:szCs w:val="32"/>
    </w:rPr>
  </w:style>
  <w:style w:type="paragraph" w:styleId="Citation">
    <w:name w:val="Quote"/>
    <w:basedOn w:val="Normal"/>
    <w:next w:val="Normal"/>
    <w:link w:val="CitationCar"/>
    <w:uiPriority w:val="29"/>
    <w:qFormat/>
    <w:rsid w:val="00F12887"/>
    <w:rPr>
      <w:i/>
    </w:rPr>
  </w:style>
  <w:style w:type="character" w:customStyle="1" w:styleId="CitationCar">
    <w:name w:val="Citation Car"/>
    <w:basedOn w:val="Policepardfaut"/>
    <w:link w:val="Citation"/>
    <w:uiPriority w:val="29"/>
    <w:rsid w:val="00F12887"/>
    <w:rPr>
      <w:i/>
      <w:sz w:val="24"/>
      <w:szCs w:val="24"/>
    </w:rPr>
  </w:style>
  <w:style w:type="paragraph" w:styleId="Citationintense">
    <w:name w:val="Intense Quote"/>
    <w:basedOn w:val="Normal"/>
    <w:next w:val="Normal"/>
    <w:link w:val="CitationintenseCar"/>
    <w:uiPriority w:val="30"/>
    <w:qFormat/>
    <w:rsid w:val="00F12887"/>
    <w:pPr>
      <w:ind w:left="720" w:right="720"/>
    </w:pPr>
    <w:rPr>
      <w:b/>
      <w:i/>
      <w:szCs w:val="22"/>
    </w:rPr>
  </w:style>
  <w:style w:type="character" w:customStyle="1" w:styleId="CitationintenseCar">
    <w:name w:val="Citation intense Car"/>
    <w:basedOn w:val="Policepardfaut"/>
    <w:link w:val="Citationintense"/>
    <w:uiPriority w:val="30"/>
    <w:rsid w:val="00F12887"/>
    <w:rPr>
      <w:b/>
      <w:i/>
      <w:sz w:val="24"/>
    </w:rPr>
  </w:style>
  <w:style w:type="character" w:styleId="Accentuationlgre">
    <w:name w:val="Subtle Emphasis"/>
    <w:uiPriority w:val="19"/>
    <w:qFormat/>
    <w:rsid w:val="00F12887"/>
    <w:rPr>
      <w:i/>
      <w:color w:val="5A5A5A" w:themeColor="text1" w:themeTint="A5"/>
    </w:rPr>
  </w:style>
  <w:style w:type="character" w:styleId="Accentuationintense">
    <w:name w:val="Intense Emphasis"/>
    <w:basedOn w:val="Policepardfaut"/>
    <w:uiPriority w:val="21"/>
    <w:qFormat/>
    <w:rsid w:val="00F12887"/>
    <w:rPr>
      <w:b/>
      <w:i/>
      <w:sz w:val="24"/>
      <w:szCs w:val="24"/>
      <w:u w:val="single"/>
    </w:rPr>
  </w:style>
  <w:style w:type="character" w:styleId="Rfrencelgre">
    <w:name w:val="Subtle Reference"/>
    <w:basedOn w:val="Policepardfaut"/>
    <w:uiPriority w:val="31"/>
    <w:qFormat/>
    <w:rsid w:val="00F12887"/>
    <w:rPr>
      <w:sz w:val="24"/>
      <w:szCs w:val="24"/>
      <w:u w:val="single"/>
    </w:rPr>
  </w:style>
  <w:style w:type="character" w:styleId="Rfrenceintense">
    <w:name w:val="Intense Reference"/>
    <w:basedOn w:val="Policepardfaut"/>
    <w:uiPriority w:val="32"/>
    <w:qFormat/>
    <w:rsid w:val="00F12887"/>
    <w:rPr>
      <w:b/>
      <w:sz w:val="24"/>
      <w:u w:val="single"/>
    </w:rPr>
  </w:style>
  <w:style w:type="character" w:styleId="Titredulivre">
    <w:name w:val="Book Title"/>
    <w:basedOn w:val="Policepardfaut"/>
    <w:uiPriority w:val="33"/>
    <w:qFormat/>
    <w:rsid w:val="00F12887"/>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F12887"/>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0106">
      <w:bodyDiv w:val="1"/>
      <w:marLeft w:val="0"/>
      <w:marRight w:val="0"/>
      <w:marTop w:val="0"/>
      <w:marBottom w:val="0"/>
      <w:divBdr>
        <w:top w:val="none" w:sz="0" w:space="0" w:color="auto"/>
        <w:left w:val="none" w:sz="0" w:space="0" w:color="auto"/>
        <w:bottom w:val="none" w:sz="0" w:space="0" w:color="auto"/>
        <w:right w:val="none" w:sz="0" w:space="0" w:color="auto"/>
      </w:divBdr>
    </w:div>
    <w:div w:id="631713066">
      <w:bodyDiv w:val="1"/>
      <w:marLeft w:val="0"/>
      <w:marRight w:val="0"/>
      <w:marTop w:val="0"/>
      <w:marBottom w:val="0"/>
      <w:divBdr>
        <w:top w:val="none" w:sz="0" w:space="0" w:color="auto"/>
        <w:left w:val="none" w:sz="0" w:space="0" w:color="auto"/>
        <w:bottom w:val="none" w:sz="0" w:space="0" w:color="auto"/>
        <w:right w:val="none" w:sz="0" w:space="0" w:color="auto"/>
      </w:divBdr>
    </w:div>
    <w:div w:id="764808837">
      <w:bodyDiv w:val="1"/>
      <w:marLeft w:val="0"/>
      <w:marRight w:val="0"/>
      <w:marTop w:val="0"/>
      <w:marBottom w:val="0"/>
      <w:divBdr>
        <w:top w:val="none" w:sz="0" w:space="0" w:color="auto"/>
        <w:left w:val="none" w:sz="0" w:space="0" w:color="auto"/>
        <w:bottom w:val="none" w:sz="0" w:space="0" w:color="auto"/>
        <w:right w:val="none" w:sz="0" w:space="0" w:color="auto"/>
      </w:divBdr>
    </w:div>
    <w:div w:id="1290552669">
      <w:bodyDiv w:val="1"/>
      <w:marLeft w:val="0"/>
      <w:marRight w:val="0"/>
      <w:marTop w:val="0"/>
      <w:marBottom w:val="0"/>
      <w:divBdr>
        <w:top w:val="none" w:sz="0" w:space="0" w:color="auto"/>
        <w:left w:val="none" w:sz="0" w:space="0" w:color="auto"/>
        <w:bottom w:val="none" w:sz="0" w:space="0" w:color="auto"/>
        <w:right w:val="none" w:sz="0" w:space="0" w:color="auto"/>
      </w:divBdr>
    </w:div>
    <w:div w:id="194792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ncent\Dropbox\Courpi&#232;re\Documents%20institutionnels\Mod&#232;le%20compte%20rendu%20Rencon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compte rendu Rencontre</Template>
  <TotalTime>3</TotalTime>
  <Pages>1</Pages>
  <Words>207</Words>
  <Characters>1141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2isa</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Blanc</dc:creator>
  <cp:lastModifiedBy>Alice DREANO</cp:lastModifiedBy>
  <cp:revision>4</cp:revision>
  <cp:lastPrinted>2021-02-03T10:10:00Z</cp:lastPrinted>
  <dcterms:created xsi:type="dcterms:W3CDTF">2021-03-12T08:27:00Z</dcterms:created>
  <dcterms:modified xsi:type="dcterms:W3CDTF">2022-03-04T09:43:00Z</dcterms:modified>
</cp:coreProperties>
</file>